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341C2" w14:textId="77777777" w:rsidR="0079450D" w:rsidRDefault="0079450D" w:rsidP="0079450D">
      <w:pPr>
        <w:pStyle w:val="a3"/>
        <w:spacing w:before="0" w:beforeAutospacing="0" w:after="0" w:afterAutospacing="0"/>
        <w:ind w:left="3969" w:right="-568"/>
        <w:jc w:val="center"/>
        <w:rPr>
          <w:rFonts w:ascii="PT Sans" w:hAnsi="PT Sans"/>
          <w:sz w:val="22"/>
          <w:szCs w:val="22"/>
        </w:rPr>
      </w:pPr>
    </w:p>
    <w:p w14:paraId="1F1EAF4E" w14:textId="77777777" w:rsidR="00DB5CAC" w:rsidRPr="00444286" w:rsidRDefault="00027991" w:rsidP="0079450D">
      <w:pPr>
        <w:pStyle w:val="a3"/>
        <w:spacing w:before="0" w:beforeAutospacing="0" w:after="0" w:afterAutospacing="0"/>
        <w:ind w:left="3969" w:right="-568"/>
        <w:jc w:val="right"/>
        <w:rPr>
          <w:rFonts w:ascii="PT Sans" w:hAnsi="PT Sans"/>
          <w:sz w:val="20"/>
          <w:szCs w:val="16"/>
        </w:rPr>
      </w:pPr>
      <w:r w:rsidRPr="0079450D">
        <w:rPr>
          <w:rFonts w:ascii="PT Sans" w:hAnsi="PT Sans"/>
          <w:sz w:val="16"/>
          <w:szCs w:val="16"/>
        </w:rPr>
        <w:t xml:space="preserve">                                                </w:t>
      </w:r>
      <w:r w:rsidR="0079450D" w:rsidRPr="00444286">
        <w:rPr>
          <w:rFonts w:ascii="PT Sans" w:hAnsi="PT Sans"/>
          <w:sz w:val="20"/>
          <w:szCs w:val="16"/>
        </w:rPr>
        <w:t>Директору</w:t>
      </w:r>
    </w:p>
    <w:p w14:paraId="773818AD" w14:textId="77777777" w:rsidR="0079450D" w:rsidRPr="00444286" w:rsidRDefault="0079450D" w:rsidP="0079450D">
      <w:pPr>
        <w:pStyle w:val="a3"/>
        <w:spacing w:before="0" w:beforeAutospacing="0" w:after="0" w:afterAutospacing="0"/>
        <w:ind w:left="3969" w:right="-568"/>
        <w:jc w:val="right"/>
        <w:rPr>
          <w:rFonts w:ascii="PT Sans" w:hAnsi="PT Sans"/>
          <w:sz w:val="20"/>
          <w:szCs w:val="16"/>
        </w:rPr>
      </w:pPr>
      <w:r w:rsidRPr="00444286">
        <w:rPr>
          <w:rFonts w:ascii="PT Sans" w:hAnsi="PT Sans"/>
          <w:sz w:val="20"/>
          <w:szCs w:val="16"/>
        </w:rPr>
        <w:t xml:space="preserve">Свердловского областного фонда поддержки </w:t>
      </w:r>
    </w:p>
    <w:p w14:paraId="3E17A0C8" w14:textId="07E61988" w:rsidR="00DB5CAC" w:rsidRPr="00444286" w:rsidRDefault="0079450D" w:rsidP="0079450D">
      <w:pPr>
        <w:pStyle w:val="a3"/>
        <w:spacing w:before="0" w:beforeAutospacing="0" w:after="0" w:afterAutospacing="0"/>
        <w:ind w:left="3969" w:right="-568"/>
        <w:jc w:val="right"/>
        <w:rPr>
          <w:rFonts w:ascii="PT Sans" w:hAnsi="PT Sans"/>
          <w:sz w:val="20"/>
          <w:szCs w:val="16"/>
        </w:rPr>
      </w:pPr>
      <w:r w:rsidRPr="00444286">
        <w:rPr>
          <w:rFonts w:ascii="PT Sans" w:hAnsi="PT Sans"/>
          <w:sz w:val="20"/>
          <w:szCs w:val="16"/>
        </w:rPr>
        <w:t xml:space="preserve">предпринимательства </w:t>
      </w:r>
    </w:p>
    <w:p w14:paraId="2B7FDCEB" w14:textId="77777777" w:rsidR="00DB5CAC" w:rsidRPr="00444286" w:rsidRDefault="0079450D" w:rsidP="0079450D">
      <w:pPr>
        <w:pStyle w:val="a3"/>
        <w:spacing w:before="0" w:beforeAutospacing="0" w:after="0" w:afterAutospacing="0"/>
        <w:ind w:left="3969" w:right="-568"/>
        <w:jc w:val="right"/>
        <w:rPr>
          <w:rFonts w:ascii="PT Sans" w:hAnsi="PT Sans"/>
          <w:sz w:val="20"/>
          <w:szCs w:val="16"/>
        </w:rPr>
      </w:pPr>
      <w:r w:rsidRPr="00444286">
        <w:rPr>
          <w:rFonts w:ascii="PT Sans" w:hAnsi="PT Sans"/>
          <w:sz w:val="20"/>
          <w:szCs w:val="16"/>
        </w:rPr>
        <w:t>Сулле И.И.</w:t>
      </w:r>
    </w:p>
    <w:p w14:paraId="634AE90D" w14:textId="77777777" w:rsidR="00DB5CAC" w:rsidRPr="00444286" w:rsidRDefault="00DB5CAC" w:rsidP="0079450D">
      <w:pPr>
        <w:pStyle w:val="a3"/>
        <w:spacing w:before="0" w:beforeAutospacing="0" w:after="0" w:afterAutospacing="0"/>
        <w:ind w:left="3969" w:right="-568"/>
        <w:jc w:val="right"/>
        <w:rPr>
          <w:rFonts w:ascii="PT Sans" w:hAnsi="PT Sans"/>
          <w:sz w:val="20"/>
          <w:szCs w:val="16"/>
        </w:rPr>
      </w:pPr>
      <w:r w:rsidRPr="00444286">
        <w:rPr>
          <w:rFonts w:ascii="PT Sans" w:hAnsi="PT Sans"/>
          <w:sz w:val="20"/>
          <w:szCs w:val="16"/>
        </w:rPr>
        <w:t>_________________________________</w:t>
      </w:r>
    </w:p>
    <w:p w14:paraId="4BDB9514" w14:textId="77777777" w:rsidR="00DB5CAC" w:rsidRPr="00444286" w:rsidRDefault="00DB5CAC" w:rsidP="0079450D">
      <w:pPr>
        <w:pStyle w:val="a3"/>
        <w:spacing w:before="0" w:beforeAutospacing="0" w:after="0" w:afterAutospacing="0"/>
        <w:ind w:left="3969" w:right="-568"/>
        <w:jc w:val="right"/>
        <w:rPr>
          <w:rFonts w:ascii="PT Sans" w:hAnsi="PT Sans"/>
          <w:sz w:val="20"/>
          <w:szCs w:val="16"/>
        </w:rPr>
      </w:pPr>
      <w:r w:rsidRPr="00444286">
        <w:rPr>
          <w:rFonts w:ascii="PT Sans" w:hAnsi="PT Sans"/>
          <w:sz w:val="20"/>
          <w:szCs w:val="16"/>
        </w:rPr>
        <w:t>_________________________________</w:t>
      </w:r>
    </w:p>
    <w:p w14:paraId="41F2F5AF" w14:textId="77777777" w:rsidR="00DB5CAC" w:rsidRPr="00444286" w:rsidRDefault="00DB5CAC" w:rsidP="0079450D">
      <w:pPr>
        <w:pStyle w:val="a3"/>
        <w:spacing w:before="0" w:beforeAutospacing="0" w:after="0" w:afterAutospacing="0"/>
        <w:ind w:left="3969" w:right="-568"/>
        <w:jc w:val="right"/>
        <w:rPr>
          <w:rFonts w:ascii="PT Sans" w:hAnsi="PT Sans"/>
          <w:sz w:val="20"/>
          <w:szCs w:val="16"/>
        </w:rPr>
      </w:pPr>
      <w:r w:rsidRPr="00444286">
        <w:rPr>
          <w:rFonts w:ascii="PT Sans" w:hAnsi="PT Sans"/>
          <w:sz w:val="20"/>
          <w:szCs w:val="16"/>
        </w:rPr>
        <w:t xml:space="preserve">Ф.И.О. </w:t>
      </w:r>
      <w:r w:rsidR="00BA1908" w:rsidRPr="00444286">
        <w:rPr>
          <w:rFonts w:ascii="PT Sans" w:hAnsi="PT Sans"/>
          <w:sz w:val="20"/>
          <w:szCs w:val="16"/>
        </w:rPr>
        <w:t>родителей/законных представителей</w:t>
      </w:r>
    </w:p>
    <w:p w14:paraId="20C8171D" w14:textId="77777777" w:rsidR="00DB5CAC" w:rsidRPr="00444286" w:rsidRDefault="00DB5CAC" w:rsidP="0079450D">
      <w:pPr>
        <w:pStyle w:val="a3"/>
        <w:spacing w:before="0" w:beforeAutospacing="0" w:after="0" w:afterAutospacing="0"/>
        <w:ind w:left="3969" w:right="-568"/>
        <w:jc w:val="right"/>
        <w:rPr>
          <w:rFonts w:ascii="PT Sans" w:hAnsi="PT Sans"/>
          <w:sz w:val="20"/>
          <w:szCs w:val="16"/>
        </w:rPr>
      </w:pPr>
      <w:r w:rsidRPr="00444286">
        <w:rPr>
          <w:rFonts w:ascii="PT Sans" w:hAnsi="PT Sans"/>
          <w:sz w:val="20"/>
          <w:szCs w:val="16"/>
        </w:rPr>
        <w:t>Адрес:</w:t>
      </w:r>
      <w:r w:rsidR="0079450D" w:rsidRPr="00444286">
        <w:rPr>
          <w:rFonts w:ascii="PT Sans" w:hAnsi="PT Sans"/>
          <w:sz w:val="20"/>
          <w:szCs w:val="16"/>
        </w:rPr>
        <w:t xml:space="preserve"> </w:t>
      </w:r>
      <w:r w:rsidRPr="00444286">
        <w:rPr>
          <w:rFonts w:ascii="PT Sans" w:hAnsi="PT Sans"/>
          <w:sz w:val="20"/>
          <w:szCs w:val="16"/>
        </w:rPr>
        <w:t>__________________________</w:t>
      </w:r>
    </w:p>
    <w:p w14:paraId="372B7386" w14:textId="77777777" w:rsidR="00DB5CAC" w:rsidRPr="00444286" w:rsidRDefault="00DB5CAC" w:rsidP="0079450D">
      <w:pPr>
        <w:pStyle w:val="a3"/>
        <w:spacing w:before="0" w:beforeAutospacing="0" w:after="0" w:afterAutospacing="0"/>
        <w:ind w:left="3969" w:right="-568"/>
        <w:jc w:val="right"/>
        <w:rPr>
          <w:rFonts w:ascii="PT Sans" w:hAnsi="PT Sans"/>
          <w:sz w:val="20"/>
          <w:szCs w:val="16"/>
        </w:rPr>
      </w:pPr>
      <w:r w:rsidRPr="00444286">
        <w:rPr>
          <w:rFonts w:ascii="PT Sans" w:hAnsi="PT Sans"/>
          <w:sz w:val="20"/>
          <w:szCs w:val="16"/>
        </w:rPr>
        <w:t>________________________________</w:t>
      </w:r>
    </w:p>
    <w:p w14:paraId="18FBBA2B" w14:textId="77777777" w:rsidR="00DB5CAC" w:rsidRPr="00444286" w:rsidRDefault="00DB5CAC" w:rsidP="0079450D">
      <w:pPr>
        <w:pStyle w:val="a3"/>
        <w:spacing w:before="0" w:beforeAutospacing="0" w:after="0" w:afterAutospacing="0"/>
        <w:ind w:left="3969" w:right="-568"/>
        <w:jc w:val="right"/>
        <w:rPr>
          <w:rFonts w:ascii="PT Sans" w:hAnsi="PT Sans"/>
          <w:sz w:val="20"/>
          <w:szCs w:val="16"/>
        </w:rPr>
      </w:pPr>
      <w:r w:rsidRPr="00444286">
        <w:rPr>
          <w:rFonts w:ascii="PT Sans" w:hAnsi="PT Sans"/>
          <w:sz w:val="20"/>
          <w:szCs w:val="16"/>
        </w:rPr>
        <w:t>Тел.____________________________</w:t>
      </w:r>
    </w:p>
    <w:p w14:paraId="0C21B8F9" w14:textId="77777777" w:rsidR="00F358D3" w:rsidRPr="00444286" w:rsidRDefault="00DB5CAC" w:rsidP="00F358D3">
      <w:pPr>
        <w:pStyle w:val="a3"/>
        <w:spacing w:before="0" w:beforeAutospacing="0" w:after="0" w:afterAutospacing="0"/>
        <w:ind w:right="-568"/>
        <w:jc w:val="center"/>
        <w:rPr>
          <w:rFonts w:ascii="PT Sans" w:hAnsi="PT Sans"/>
          <w:b/>
          <w:bCs/>
          <w:sz w:val="20"/>
          <w:szCs w:val="16"/>
        </w:rPr>
      </w:pPr>
      <w:r w:rsidRPr="00444286">
        <w:rPr>
          <w:rFonts w:ascii="PT Sans" w:hAnsi="PT Sans"/>
          <w:b/>
          <w:bCs/>
          <w:sz w:val="20"/>
          <w:szCs w:val="16"/>
        </w:rPr>
        <w:t xml:space="preserve">Заявление-согласие родителей/законных </w:t>
      </w:r>
      <w:r w:rsidR="0052570A" w:rsidRPr="00444286">
        <w:rPr>
          <w:rFonts w:ascii="PT Sans" w:hAnsi="PT Sans"/>
          <w:b/>
          <w:bCs/>
          <w:sz w:val="20"/>
          <w:szCs w:val="16"/>
        </w:rPr>
        <w:t xml:space="preserve">представителей </w:t>
      </w:r>
    </w:p>
    <w:p w14:paraId="04C1E886" w14:textId="77777777" w:rsidR="00DB5CAC" w:rsidRPr="00444286" w:rsidRDefault="0052570A" w:rsidP="00F358D3">
      <w:pPr>
        <w:pStyle w:val="a3"/>
        <w:spacing w:before="0" w:beforeAutospacing="0" w:after="0" w:afterAutospacing="0"/>
        <w:ind w:right="-568"/>
        <w:jc w:val="center"/>
        <w:rPr>
          <w:rFonts w:ascii="PT Sans" w:hAnsi="PT Sans"/>
          <w:b/>
          <w:bCs/>
          <w:sz w:val="20"/>
          <w:szCs w:val="16"/>
        </w:rPr>
      </w:pPr>
      <w:r w:rsidRPr="00444286">
        <w:rPr>
          <w:rFonts w:ascii="PT Sans" w:hAnsi="PT Sans"/>
          <w:b/>
          <w:bCs/>
          <w:sz w:val="20"/>
          <w:szCs w:val="16"/>
        </w:rPr>
        <w:t>на</w:t>
      </w:r>
      <w:r w:rsidR="00DB5CAC" w:rsidRPr="00444286">
        <w:rPr>
          <w:rFonts w:ascii="PT Sans" w:hAnsi="PT Sans"/>
          <w:b/>
          <w:bCs/>
          <w:sz w:val="20"/>
          <w:szCs w:val="16"/>
        </w:rPr>
        <w:t xml:space="preserve"> </w:t>
      </w:r>
      <w:r w:rsidR="0079450D" w:rsidRPr="00444286">
        <w:rPr>
          <w:rFonts w:ascii="PT Sans" w:hAnsi="PT Sans"/>
          <w:b/>
          <w:bCs/>
          <w:sz w:val="20"/>
          <w:szCs w:val="16"/>
        </w:rPr>
        <w:t>прохождение обучения</w:t>
      </w:r>
      <w:r w:rsidR="0079450D" w:rsidRPr="00444286">
        <w:rPr>
          <w:rFonts w:ascii="PT Sans" w:hAnsi="PT Sans"/>
          <w:b/>
          <w:sz w:val="20"/>
          <w:szCs w:val="16"/>
        </w:rPr>
        <w:t xml:space="preserve"> и на обработку персональных данных</w:t>
      </w:r>
    </w:p>
    <w:p w14:paraId="1E021BC6" w14:textId="77777777" w:rsidR="00EA4443" w:rsidRPr="00444286" w:rsidRDefault="00EA4443" w:rsidP="00F358D3">
      <w:pPr>
        <w:spacing w:after="0" w:line="240" w:lineRule="auto"/>
        <w:ind w:right="-568"/>
        <w:rPr>
          <w:rFonts w:ascii="PT Sans" w:eastAsia="Times New Roman" w:hAnsi="PT Sans" w:cs="Times New Roman"/>
          <w:sz w:val="20"/>
          <w:szCs w:val="16"/>
          <w:lang w:eastAsia="ru-RU"/>
        </w:rPr>
      </w:pPr>
    </w:p>
    <w:p w14:paraId="51F02C28" w14:textId="77777777" w:rsidR="00EA4443" w:rsidRPr="00444286" w:rsidRDefault="00EA4443" w:rsidP="00F358D3">
      <w:pPr>
        <w:spacing w:after="0" w:line="240" w:lineRule="auto"/>
        <w:ind w:right="-568"/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Я, </w:t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</w:p>
    <w:p w14:paraId="05DAE156" w14:textId="77777777" w:rsidR="00EA4443" w:rsidRPr="00444286" w:rsidRDefault="00EA4443" w:rsidP="00F358D3">
      <w:pPr>
        <w:spacing w:after="0" w:line="240" w:lineRule="auto"/>
        <w:ind w:right="-568"/>
        <w:jc w:val="center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(Ф.И.О. родителя полностью</w:t>
      </w:r>
      <w:r w:rsidR="0079450D" w:rsidRPr="00444286">
        <w:rPr>
          <w:rFonts w:ascii="PT Sans" w:hAnsi="PT Sans"/>
          <w:sz w:val="20"/>
          <w:szCs w:val="16"/>
        </w:rPr>
        <w:t>/законного представителя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)</w:t>
      </w:r>
    </w:p>
    <w:p w14:paraId="39035BD0" w14:textId="6A7D64A0" w:rsidR="00EA4443" w:rsidRPr="00444286" w:rsidRDefault="00EA4443" w:rsidP="00F358D3">
      <w:pPr>
        <w:spacing w:after="0" w:line="240" w:lineRule="auto"/>
        <w:ind w:right="-568"/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Проживающий по адресу: </w:t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>_____________________</w:t>
      </w:r>
    </w:p>
    <w:p w14:paraId="50E5FD8C" w14:textId="519B3E54" w:rsidR="00EA4443" w:rsidRPr="00444286" w:rsidRDefault="00EA4443" w:rsidP="00F358D3">
      <w:pPr>
        <w:spacing w:after="0" w:line="240" w:lineRule="auto"/>
        <w:ind w:right="-568"/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Паспорт № _________________, выданный </w:t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>_______</w:t>
      </w:r>
    </w:p>
    <w:p w14:paraId="223CCC89" w14:textId="77777777" w:rsidR="00EA4443" w:rsidRPr="00444286" w:rsidRDefault="00EA4443" w:rsidP="00F358D3">
      <w:pPr>
        <w:spacing w:after="0" w:line="240" w:lineRule="auto"/>
        <w:ind w:right="-568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ab/>
        <w:t>(серия, №)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ab/>
        <w:t>(кем, когда)</w:t>
      </w:r>
    </w:p>
    <w:p w14:paraId="117F7419" w14:textId="2861A98A" w:rsidR="00F358D3" w:rsidRPr="00444286" w:rsidRDefault="00EA4443" w:rsidP="00F358D3">
      <w:pPr>
        <w:spacing w:after="0" w:line="240" w:lineRule="auto"/>
        <w:ind w:right="-568"/>
        <w:jc w:val="both"/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как законный представитель </w:t>
      </w:r>
      <w:r w:rsidR="00F358D3"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своего сына (дочери) </w:t>
      </w:r>
      <w:r w:rsidR="00F358D3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F358D3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F358D3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F358D3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F358D3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F358D3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F358D3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F358D3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F358D3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F358D3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F358D3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F358D3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F358D3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>_______</w:t>
      </w:r>
    </w:p>
    <w:p w14:paraId="61958BC4" w14:textId="77777777" w:rsidR="00F358D3" w:rsidRPr="00444286" w:rsidRDefault="00F358D3" w:rsidP="00F358D3">
      <w:pPr>
        <w:spacing w:after="0" w:line="240" w:lineRule="auto"/>
        <w:ind w:right="-568"/>
        <w:jc w:val="center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 (Ф.И.О. ребенка полностью)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ab/>
        <w:t>(дата рождения)</w:t>
      </w:r>
    </w:p>
    <w:p w14:paraId="411FD03F" w14:textId="288DB44C" w:rsidR="00EA4443" w:rsidRPr="00444286" w:rsidRDefault="00EA4443" w:rsidP="00F358D3">
      <w:pPr>
        <w:spacing w:after="0" w:line="240" w:lineRule="auto"/>
        <w:ind w:right="-568"/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на основании свидетельства о рождении № </w:t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 от </w:t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79450D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  <w:r w:rsidR="00444286"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>____________________</w:t>
      </w:r>
      <w:r w:rsidRPr="00444286">
        <w:rPr>
          <w:rFonts w:ascii="PT Sans" w:eastAsia="Times New Roman" w:hAnsi="PT Sans" w:cs="Times New Roman"/>
          <w:sz w:val="20"/>
          <w:szCs w:val="16"/>
          <w:u w:val="single"/>
          <w:lang w:eastAsia="ru-RU"/>
        </w:rPr>
        <w:tab/>
      </w:r>
    </w:p>
    <w:p w14:paraId="7C84C5E4" w14:textId="77777777" w:rsidR="0079450D" w:rsidRPr="00444286" w:rsidRDefault="0079450D" w:rsidP="00F358D3">
      <w:pPr>
        <w:pStyle w:val="a3"/>
        <w:spacing w:before="0" w:beforeAutospacing="0" w:after="0" w:afterAutospacing="0"/>
        <w:ind w:right="-568" w:firstLine="708"/>
        <w:rPr>
          <w:rFonts w:ascii="PT Sans" w:hAnsi="PT Sans"/>
          <w:sz w:val="20"/>
          <w:szCs w:val="16"/>
        </w:rPr>
      </w:pPr>
      <w:r w:rsidRPr="00444286">
        <w:rPr>
          <w:rFonts w:ascii="PT Sans" w:hAnsi="PT Sans"/>
          <w:sz w:val="20"/>
          <w:szCs w:val="16"/>
        </w:rPr>
        <w:t xml:space="preserve">Настоящим </w:t>
      </w:r>
      <w:r w:rsidR="00F358D3" w:rsidRPr="00444286">
        <w:rPr>
          <w:rFonts w:ascii="PT Sans" w:hAnsi="PT Sans"/>
          <w:sz w:val="20"/>
          <w:szCs w:val="16"/>
        </w:rPr>
        <w:t>даю согласие</w:t>
      </w:r>
      <w:r w:rsidRPr="00444286">
        <w:rPr>
          <w:rFonts w:ascii="PT Sans" w:hAnsi="PT Sans"/>
          <w:sz w:val="20"/>
          <w:szCs w:val="16"/>
        </w:rPr>
        <w:t xml:space="preserve"> на обучение по теме _______________________________________________- в объеме ________часов</w:t>
      </w:r>
      <w:r w:rsidR="00F358D3" w:rsidRPr="00444286">
        <w:rPr>
          <w:rFonts w:ascii="PT Sans" w:hAnsi="PT Sans"/>
          <w:sz w:val="20"/>
          <w:szCs w:val="16"/>
        </w:rPr>
        <w:t>.</w:t>
      </w:r>
    </w:p>
    <w:p w14:paraId="0CA8C733" w14:textId="1B4CEDE3" w:rsidR="00EA4443" w:rsidRPr="00444286" w:rsidRDefault="00F358D3" w:rsidP="00F358D3">
      <w:pPr>
        <w:spacing w:after="0" w:line="240" w:lineRule="auto"/>
        <w:ind w:right="-568" w:firstLine="708"/>
        <w:jc w:val="both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Также </w:t>
      </w:r>
      <w:r w:rsidR="00EA4443"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даю свое согласие на обработку в </w:t>
      </w:r>
      <w:r w:rsidR="0079450D"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Свердловским областным фондом поддержки </w:t>
      </w:r>
      <w:proofErr w:type="gramStart"/>
      <w:r w:rsidR="0079450D"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предпринимательства  </w:t>
      </w:r>
      <w:r w:rsidR="00EA4443" w:rsidRPr="00444286">
        <w:rPr>
          <w:rFonts w:ascii="PT Sans" w:eastAsia="Times New Roman" w:hAnsi="PT Sans" w:cs="Times New Roman"/>
          <w:sz w:val="20"/>
          <w:szCs w:val="16"/>
          <w:lang w:eastAsia="ru-RU"/>
        </w:rPr>
        <w:t>персональных</w:t>
      </w:r>
      <w:proofErr w:type="gramEnd"/>
      <w:r w:rsidR="00EA4443"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 данных </w:t>
      </w:r>
    </w:p>
    <w:p w14:paraId="41EE9D4F" w14:textId="77777777" w:rsidR="0079450D" w:rsidRPr="00444286" w:rsidRDefault="0079450D" w:rsidP="00F358D3">
      <w:pPr>
        <w:spacing w:after="0" w:line="240" w:lineRule="auto"/>
        <w:ind w:right="-568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к которым относятся:</w:t>
      </w:r>
    </w:p>
    <w:p w14:paraId="7A15B8DC" w14:textId="77777777" w:rsidR="00EA4443" w:rsidRPr="00444286" w:rsidRDefault="00EA4443" w:rsidP="00F358D3">
      <w:pPr>
        <w:spacing w:after="0" w:line="240" w:lineRule="auto"/>
        <w:ind w:right="-568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     - данные свидетельства о рождении;</w:t>
      </w:r>
    </w:p>
    <w:p w14:paraId="2E61D5F8" w14:textId="77777777" w:rsidR="00EA4443" w:rsidRPr="00444286" w:rsidRDefault="00EA4443" w:rsidP="00F358D3">
      <w:pPr>
        <w:spacing w:after="0" w:line="240" w:lineRule="auto"/>
        <w:ind w:right="-568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     - </w:t>
      </w:r>
      <w:r w:rsidR="005E0451"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ФИО, </w:t>
      </w:r>
      <w:r w:rsidR="00A872A7"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дата рождения ребенка, 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адрес проживания, контактные телефоны, </w:t>
      </w:r>
      <w:r w:rsidRPr="00444286">
        <w:rPr>
          <w:rFonts w:ascii="PT Sans" w:eastAsia="Times New Roman" w:hAnsi="PT Sans" w:cs="Times New Roman"/>
          <w:sz w:val="20"/>
          <w:szCs w:val="16"/>
          <w:lang w:val="en-US" w:eastAsia="ru-RU"/>
        </w:rPr>
        <w:t>e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-</w:t>
      </w:r>
      <w:r w:rsidRPr="00444286">
        <w:rPr>
          <w:rFonts w:ascii="PT Sans" w:eastAsia="Times New Roman" w:hAnsi="PT Sans" w:cs="Times New Roman"/>
          <w:sz w:val="20"/>
          <w:szCs w:val="16"/>
          <w:lang w:val="en-US" w:eastAsia="ru-RU"/>
        </w:rPr>
        <w:t>mail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;</w:t>
      </w:r>
    </w:p>
    <w:p w14:paraId="7A5A6348" w14:textId="77777777" w:rsidR="00EA4443" w:rsidRPr="00444286" w:rsidRDefault="0079450D" w:rsidP="00F358D3">
      <w:pPr>
        <w:spacing w:after="0" w:line="240" w:lineRule="auto"/>
        <w:ind w:right="-568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     - личные данные родителей</w:t>
      </w:r>
      <w:r w:rsidR="00EA4443" w:rsidRPr="00444286">
        <w:rPr>
          <w:rFonts w:ascii="PT Sans" w:eastAsia="Times New Roman" w:hAnsi="PT Sans" w:cs="Times New Roman"/>
          <w:sz w:val="20"/>
          <w:szCs w:val="16"/>
          <w:lang w:eastAsia="ru-RU"/>
        </w:rPr>
        <w:t>;</w:t>
      </w:r>
    </w:p>
    <w:p w14:paraId="789FB957" w14:textId="2AFC3281" w:rsidR="00EA4443" w:rsidRPr="00444286" w:rsidRDefault="00EA4443" w:rsidP="00F358D3">
      <w:pPr>
        <w:spacing w:after="0" w:line="240" w:lineRule="auto"/>
        <w:ind w:right="-568" w:firstLine="708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Я даю согласие на использование персональных данных своего </w:t>
      </w:r>
      <w:proofErr w:type="gramStart"/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подопечного</w:t>
      </w:r>
      <w:r w:rsidR="00F24C82"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 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 в</w:t>
      </w:r>
      <w:proofErr w:type="gramEnd"/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 целях:</w:t>
      </w:r>
    </w:p>
    <w:p w14:paraId="229625EF" w14:textId="77777777" w:rsidR="00EA4443" w:rsidRPr="00444286" w:rsidRDefault="00EA4443" w:rsidP="00F358D3">
      <w:pPr>
        <w:spacing w:after="0" w:line="240" w:lineRule="auto"/>
        <w:ind w:right="-568"/>
        <w:rPr>
          <w:rFonts w:ascii="PT Sans" w:eastAsia="Times New Roman" w:hAnsi="PT Sans" w:cs="Times New Roman"/>
          <w:b/>
          <w:sz w:val="28"/>
          <w:szCs w:val="24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     - </w:t>
      </w:r>
      <w:r w:rsidR="0079450D" w:rsidRPr="00444286">
        <w:rPr>
          <w:rFonts w:ascii="PT Sans" w:eastAsia="Times New Roman" w:hAnsi="PT Sans" w:cs="Times New Roman"/>
          <w:b/>
          <w:sz w:val="28"/>
          <w:szCs w:val="24"/>
          <w:lang w:eastAsia="ru-RU"/>
        </w:rPr>
        <w:t>включение их СОФПП в отчеты о его деятельности</w:t>
      </w:r>
      <w:r w:rsidRPr="00444286">
        <w:rPr>
          <w:rFonts w:ascii="PT Sans" w:eastAsia="Times New Roman" w:hAnsi="PT Sans" w:cs="Times New Roman"/>
          <w:b/>
          <w:sz w:val="28"/>
          <w:szCs w:val="24"/>
          <w:lang w:eastAsia="ru-RU"/>
        </w:rPr>
        <w:t>;</w:t>
      </w:r>
    </w:p>
    <w:p w14:paraId="753A07E1" w14:textId="77777777" w:rsidR="00EA4443" w:rsidRPr="00444286" w:rsidRDefault="00EA4443" w:rsidP="00F358D3">
      <w:pPr>
        <w:spacing w:after="0" w:line="240" w:lineRule="auto"/>
        <w:ind w:right="-568" w:firstLine="708"/>
        <w:jc w:val="both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Настоящее согласие представляется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сми</w:t>
      </w:r>
      <w:proofErr w:type="spellEnd"/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, в том числе передачу третьим лицам,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14:paraId="4E4D3C92" w14:textId="282A4380" w:rsidR="00EA4443" w:rsidRPr="00444286" w:rsidRDefault="0079450D" w:rsidP="00F358D3">
      <w:pPr>
        <w:spacing w:after="0" w:line="240" w:lineRule="auto"/>
        <w:ind w:right="-568"/>
        <w:jc w:val="both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Свердловском областном фонде поддержки предпринимательства </w:t>
      </w:r>
      <w:r w:rsidR="00EA4443" w:rsidRPr="00444286">
        <w:rPr>
          <w:rFonts w:ascii="PT Sans" w:eastAsia="Times New Roman" w:hAnsi="PT Sans" w:cs="Times New Roman"/>
          <w:sz w:val="20"/>
          <w:szCs w:val="16"/>
          <w:lang w:eastAsia="ru-RU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14:paraId="0419945F" w14:textId="6D060724" w:rsidR="00EA4443" w:rsidRPr="00444286" w:rsidRDefault="00EA4443" w:rsidP="00F358D3">
      <w:pPr>
        <w:spacing w:after="0" w:line="240" w:lineRule="auto"/>
        <w:ind w:right="-568" w:firstLine="708"/>
        <w:jc w:val="both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Я проинформирован, что </w:t>
      </w:r>
      <w:r w:rsidR="0079450D" w:rsidRPr="00444286">
        <w:rPr>
          <w:rFonts w:ascii="PT Sans" w:eastAsia="Times New Roman" w:hAnsi="PT Sans" w:cs="Times New Roman"/>
          <w:sz w:val="20"/>
          <w:szCs w:val="16"/>
          <w:lang w:eastAsia="ru-RU"/>
        </w:rPr>
        <w:t>Свердловский областной фонд поддержки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14:paraId="645DA021" w14:textId="77777777" w:rsidR="00EA4443" w:rsidRPr="00444286" w:rsidRDefault="00EA4443" w:rsidP="00F358D3">
      <w:pPr>
        <w:spacing w:after="0" w:line="240" w:lineRule="auto"/>
        <w:ind w:right="-568" w:firstLine="708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Данное Согласие действует до достижения целей обработки персональных данных </w:t>
      </w:r>
      <w:r w:rsidR="0079450D" w:rsidRPr="00444286">
        <w:rPr>
          <w:rFonts w:ascii="PT Sans" w:eastAsia="Times New Roman" w:hAnsi="PT Sans" w:cs="Times New Roman"/>
          <w:sz w:val="20"/>
          <w:szCs w:val="16"/>
          <w:lang w:eastAsia="ru-RU"/>
        </w:rPr>
        <w:t>ребенка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.</w:t>
      </w:r>
    </w:p>
    <w:p w14:paraId="76D504DA" w14:textId="77777777" w:rsidR="00EA4443" w:rsidRPr="00444286" w:rsidRDefault="00EA4443" w:rsidP="00F358D3">
      <w:pPr>
        <w:spacing w:after="0" w:line="240" w:lineRule="auto"/>
        <w:ind w:right="-568" w:firstLine="708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Согласие может быть отозвано по моему письменному заявлению.</w:t>
      </w:r>
    </w:p>
    <w:p w14:paraId="65280A7E" w14:textId="77777777" w:rsidR="00EA4443" w:rsidRPr="00444286" w:rsidRDefault="00EA4443" w:rsidP="00F358D3">
      <w:pPr>
        <w:spacing w:after="0" w:line="240" w:lineRule="auto"/>
        <w:ind w:right="-568" w:firstLine="708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Я подтверждаю, что, давая такое Согласие, я действую по собственной воле и в интересах своего </w:t>
      </w:r>
      <w:r w:rsidR="0079450D" w:rsidRPr="00444286">
        <w:rPr>
          <w:rFonts w:ascii="PT Sans" w:eastAsia="Times New Roman" w:hAnsi="PT Sans" w:cs="Times New Roman"/>
          <w:sz w:val="20"/>
          <w:szCs w:val="16"/>
          <w:lang w:eastAsia="ru-RU"/>
        </w:rPr>
        <w:t>ребенка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.</w:t>
      </w:r>
    </w:p>
    <w:p w14:paraId="4C2761CF" w14:textId="77777777" w:rsidR="00EA4443" w:rsidRPr="00444286" w:rsidRDefault="00EA4443" w:rsidP="00F358D3">
      <w:pPr>
        <w:spacing w:after="0" w:line="240" w:lineRule="auto"/>
        <w:ind w:right="-568"/>
        <w:rPr>
          <w:rFonts w:ascii="PT Sans" w:eastAsia="Times New Roman" w:hAnsi="PT Sans" w:cs="Times New Roman"/>
          <w:sz w:val="20"/>
          <w:szCs w:val="16"/>
          <w:lang w:eastAsia="ru-RU"/>
        </w:rPr>
      </w:pPr>
    </w:p>
    <w:p w14:paraId="1DE01A78" w14:textId="3840AEC0" w:rsidR="00EA4443" w:rsidRPr="00444286" w:rsidRDefault="00EA4443" w:rsidP="00F358D3">
      <w:pPr>
        <w:spacing w:after="0" w:line="240" w:lineRule="auto"/>
        <w:ind w:right="-568"/>
        <w:rPr>
          <w:rFonts w:ascii="PT Sans" w:eastAsia="Times New Roman" w:hAnsi="PT Sans" w:cs="Times New Roman"/>
          <w:sz w:val="20"/>
          <w:szCs w:val="16"/>
          <w:lang w:eastAsia="ru-RU"/>
        </w:rPr>
      </w:pP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Дата: </w:t>
      </w:r>
      <w:r w:rsidR="00F358D3" w:rsidRPr="00444286">
        <w:rPr>
          <w:rFonts w:ascii="PT Sans" w:eastAsia="Times New Roman" w:hAnsi="PT Sans" w:cs="Times New Roman"/>
          <w:sz w:val="20"/>
          <w:szCs w:val="16"/>
          <w:lang w:eastAsia="ru-RU"/>
        </w:rPr>
        <w:t>«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_____</w:t>
      </w:r>
      <w:r w:rsidR="00F358D3"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» 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__</w:t>
      </w:r>
      <w:r w:rsidR="00F358D3" w:rsidRPr="00444286">
        <w:rPr>
          <w:rFonts w:ascii="PT Sans" w:eastAsia="Times New Roman" w:hAnsi="PT Sans" w:cs="Times New Roman"/>
          <w:sz w:val="20"/>
          <w:szCs w:val="16"/>
          <w:lang w:eastAsia="ru-RU"/>
        </w:rPr>
        <w:t>________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_________</w:t>
      </w:r>
      <w:r w:rsidR="00F24C82" w:rsidRPr="00444286">
        <w:rPr>
          <w:rFonts w:ascii="PT Sans" w:eastAsia="Times New Roman" w:hAnsi="PT Sans" w:cs="Times New Roman"/>
          <w:sz w:val="20"/>
          <w:szCs w:val="16"/>
          <w:lang w:eastAsia="ru-RU"/>
        </w:rPr>
        <w:t>2019 г.</w:t>
      </w:r>
      <w:r w:rsidR="00F24C82" w:rsidRPr="00444286">
        <w:rPr>
          <w:rFonts w:ascii="PT Sans" w:eastAsia="Times New Roman" w:hAnsi="PT Sans" w:cs="Times New Roman"/>
          <w:sz w:val="20"/>
          <w:szCs w:val="16"/>
          <w:lang w:eastAsia="ru-RU"/>
        </w:rPr>
        <w:tab/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По</w:t>
      </w:r>
      <w:r w:rsidR="00444286">
        <w:rPr>
          <w:rFonts w:ascii="PT Sans" w:eastAsia="Times New Roman" w:hAnsi="PT Sans" w:cs="Times New Roman"/>
          <w:sz w:val="20"/>
          <w:szCs w:val="16"/>
          <w:lang w:eastAsia="ru-RU"/>
        </w:rPr>
        <w:t>дпись и расшифровка _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___</w:t>
      </w:r>
      <w:r w:rsidR="00444286">
        <w:rPr>
          <w:rFonts w:ascii="PT Sans" w:eastAsia="Times New Roman" w:hAnsi="PT Sans" w:cs="Times New Roman"/>
          <w:sz w:val="20"/>
          <w:szCs w:val="16"/>
          <w:lang w:val="en-US" w:eastAsia="ru-RU"/>
        </w:rPr>
        <w:t>_____</w:t>
      </w:r>
      <w:bookmarkStart w:id="0" w:name="_GoBack"/>
      <w:bookmarkEnd w:id="0"/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 xml:space="preserve">__ </w:t>
      </w:r>
      <w:r w:rsidR="00444286">
        <w:rPr>
          <w:rFonts w:ascii="PT Sans" w:eastAsia="Times New Roman" w:hAnsi="PT Sans" w:cs="Times New Roman"/>
          <w:sz w:val="20"/>
          <w:szCs w:val="16"/>
          <w:lang w:eastAsia="ru-RU"/>
        </w:rPr>
        <w:t>/_____________</w:t>
      </w:r>
      <w:r w:rsidRPr="00444286">
        <w:rPr>
          <w:rFonts w:ascii="PT Sans" w:eastAsia="Times New Roman" w:hAnsi="PT Sans" w:cs="Times New Roman"/>
          <w:sz w:val="20"/>
          <w:szCs w:val="16"/>
          <w:lang w:eastAsia="ru-RU"/>
        </w:rPr>
        <w:t>______/</w:t>
      </w:r>
    </w:p>
    <w:p w14:paraId="39642005" w14:textId="77777777" w:rsidR="00EA4443" w:rsidRPr="00444286" w:rsidRDefault="00EA4443" w:rsidP="0079450D">
      <w:pPr>
        <w:pStyle w:val="a3"/>
        <w:spacing w:before="0" w:beforeAutospacing="0" w:after="0" w:afterAutospacing="0"/>
        <w:ind w:right="-568"/>
        <w:rPr>
          <w:rFonts w:ascii="PT Sans" w:hAnsi="PT Sans"/>
          <w:sz w:val="20"/>
          <w:szCs w:val="16"/>
        </w:rPr>
      </w:pPr>
    </w:p>
    <w:sectPr w:rsidR="00EA4443" w:rsidRPr="00444286" w:rsidSect="0079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AC"/>
    <w:rsid w:val="000062ED"/>
    <w:rsid w:val="00027991"/>
    <w:rsid w:val="00112A93"/>
    <w:rsid w:val="003520D0"/>
    <w:rsid w:val="00444286"/>
    <w:rsid w:val="00461E87"/>
    <w:rsid w:val="00501B79"/>
    <w:rsid w:val="0052570A"/>
    <w:rsid w:val="005D2129"/>
    <w:rsid w:val="005E0451"/>
    <w:rsid w:val="0079450D"/>
    <w:rsid w:val="00A872A7"/>
    <w:rsid w:val="00B960E8"/>
    <w:rsid w:val="00BA1908"/>
    <w:rsid w:val="00C31BCE"/>
    <w:rsid w:val="00DB5CAC"/>
    <w:rsid w:val="00EA4443"/>
    <w:rsid w:val="00F24C82"/>
    <w:rsid w:val="00F3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0389"/>
  <w15:docId w15:val="{A00DDC07-4B84-43D4-A5B2-39845F7C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945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25035-9D3F-4667-88A4-C35D86BD9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5DFEC-7DFD-4DBB-A650-02DA60B55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92933E-6C1F-4DC9-95A0-610F89C8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728A705A</Template>
  <TotalTime>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Абдулина Юлия Павловна</cp:lastModifiedBy>
  <cp:revision>4</cp:revision>
  <cp:lastPrinted>2017-10-13T07:03:00Z</cp:lastPrinted>
  <dcterms:created xsi:type="dcterms:W3CDTF">2019-10-03T05:12:00Z</dcterms:created>
  <dcterms:modified xsi:type="dcterms:W3CDTF">2019-11-04T06:43:00Z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